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8" w:rsidRPr="00287BC8" w:rsidRDefault="00945DD3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287BC8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99B" w:rsidRPr="00C8399B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677D4A" w:rsidRPr="006833FD" w:rsidRDefault="00677D4A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677D4A" w:rsidRPr="00A82BAF" w:rsidRDefault="00677D4A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+4891 42 45 020, fax.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 +4891 42 45 120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br/>
                    <w:t xml:space="preserve">bpm@um.szczecin.pl  -  </w:t>
                  </w:r>
                  <w:hyperlink r:id="rId8" w:history="1">
                    <w:r w:rsidRPr="00A82BAF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de-DE"/>
                      </w:rPr>
                      <w:t>www.szczecin.eu</w:t>
                    </w:r>
                  </w:hyperlink>
                </w:p>
                <w:p w:rsidR="00677D4A" w:rsidRPr="00A82BAF" w:rsidRDefault="00677D4A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A156B1" w:rsidRPr="00287BC8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BC8" w:rsidRPr="00287BC8">
        <w:rPr>
          <w:rFonts w:asciiTheme="minorHAnsi" w:hAnsiTheme="minorHAnsi" w:cstheme="minorHAnsi"/>
          <w:b/>
          <w:szCs w:val="24"/>
        </w:rPr>
        <w:t>KARTA ZGŁOSZENIOWA</w:t>
      </w:r>
    </w:p>
    <w:p w:rsidR="00287BC8" w:rsidRPr="00287BC8" w:rsidRDefault="00287BC8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szCs w:val="24"/>
        </w:rPr>
      </w:pPr>
    </w:p>
    <w:p w:rsidR="00287BC8" w:rsidRPr="00287BC8" w:rsidRDefault="00032FC7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Seminarium </w:t>
      </w:r>
      <w:r w:rsidR="00CC23F4">
        <w:rPr>
          <w:rFonts w:asciiTheme="minorHAnsi" w:hAnsiTheme="minorHAnsi" w:cstheme="minorHAnsi"/>
          <w:b/>
          <w:bCs/>
          <w:iCs/>
          <w:sz w:val="26"/>
          <w:szCs w:val="26"/>
        </w:rPr>
        <w:t>„</w:t>
      </w:r>
      <w:r w:rsidR="00123828">
        <w:rPr>
          <w:rFonts w:asciiTheme="minorHAnsi" w:hAnsiTheme="minorHAnsi" w:cstheme="minorHAnsi"/>
          <w:b/>
          <w:bCs/>
          <w:i/>
          <w:iCs/>
          <w:sz w:val="26"/>
          <w:szCs w:val="26"/>
        </w:rPr>
        <w:t>Nowelizacja przepisów z zakresu dokumentacji pracowniczej</w:t>
      </w:r>
      <w:r w:rsidR="005759EA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”</w:t>
      </w:r>
    </w:p>
    <w:p w:rsidR="00287BC8" w:rsidRPr="00287BC8" w:rsidRDefault="00287BC8" w:rsidP="00543078">
      <w:pPr>
        <w:spacing w:after="36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87BC8" w:rsidRPr="00287BC8" w:rsidRDefault="002A7E98" w:rsidP="00287BC8">
      <w:pPr>
        <w:spacing w:after="0" w:line="240" w:lineRule="auto"/>
        <w:rPr>
          <w:rFonts w:asciiTheme="minorHAnsi" w:hAnsiTheme="minorHAnsi" w:cstheme="minorHAnsi"/>
        </w:rPr>
      </w:pPr>
      <w:r w:rsidRPr="00287BC8">
        <w:rPr>
          <w:rFonts w:asciiTheme="minorHAnsi" w:hAnsiTheme="minorHAnsi" w:cstheme="minorHAnsi"/>
          <w:b/>
        </w:rPr>
        <w:t xml:space="preserve">Termin: </w:t>
      </w:r>
      <w:r w:rsidR="00287BC8" w:rsidRPr="00287BC8">
        <w:rPr>
          <w:rFonts w:asciiTheme="minorHAnsi" w:hAnsiTheme="minorHAnsi" w:cstheme="minorHAnsi"/>
          <w:b/>
        </w:rPr>
        <w:tab/>
      </w:r>
      <w:r w:rsidR="00123828">
        <w:rPr>
          <w:rFonts w:asciiTheme="minorHAnsi" w:hAnsiTheme="minorHAnsi" w:cstheme="minorHAnsi"/>
          <w:b/>
          <w:bCs/>
          <w:iCs/>
          <w:szCs w:val="24"/>
        </w:rPr>
        <w:t>19.02</w:t>
      </w:r>
      <w:r w:rsidR="005759EA">
        <w:rPr>
          <w:rFonts w:asciiTheme="minorHAnsi" w:hAnsiTheme="minorHAnsi" w:cstheme="minorHAnsi"/>
          <w:b/>
          <w:bCs/>
          <w:iCs/>
          <w:szCs w:val="24"/>
        </w:rPr>
        <w:t>.2019</w:t>
      </w:r>
      <w:r w:rsidR="00287BC8" w:rsidRPr="00287BC8">
        <w:rPr>
          <w:rFonts w:asciiTheme="minorHAnsi" w:hAnsiTheme="minorHAnsi" w:cstheme="minorHAnsi"/>
          <w:b/>
          <w:bCs/>
          <w:iCs/>
          <w:szCs w:val="24"/>
        </w:rPr>
        <w:t xml:space="preserve"> r.</w:t>
      </w:r>
    </w:p>
    <w:p w:rsidR="00543078" w:rsidRPr="00287BC8" w:rsidRDefault="00543078" w:rsidP="00543078">
      <w:pPr>
        <w:spacing w:after="360" w:line="240" w:lineRule="auto"/>
        <w:rPr>
          <w:rFonts w:asciiTheme="minorHAnsi" w:hAnsiTheme="minorHAnsi" w:cstheme="minorHAnsi"/>
        </w:rPr>
      </w:pPr>
      <w:r w:rsidRPr="00287BC8">
        <w:rPr>
          <w:rFonts w:asciiTheme="minorHAnsi" w:hAnsiTheme="minorHAnsi" w:cstheme="minorHAnsi"/>
          <w:b/>
        </w:rPr>
        <w:t>Miejsce</w:t>
      </w:r>
      <w:r w:rsidR="00287BC8" w:rsidRPr="00287BC8">
        <w:rPr>
          <w:rFonts w:asciiTheme="minorHAnsi" w:hAnsiTheme="minorHAnsi" w:cstheme="minorHAnsi"/>
          <w:b/>
        </w:rPr>
        <w:t xml:space="preserve">: </w:t>
      </w:r>
      <w:r w:rsidR="00287BC8" w:rsidRPr="00287BC8">
        <w:rPr>
          <w:rFonts w:asciiTheme="minorHAnsi" w:hAnsiTheme="minorHAnsi" w:cstheme="minorHAnsi"/>
          <w:b/>
        </w:rPr>
        <w:tab/>
      </w:r>
      <w:r w:rsidR="00287BC8" w:rsidRPr="00287BC8">
        <w:rPr>
          <w:rFonts w:asciiTheme="minorHAnsi" w:hAnsiTheme="minorHAnsi" w:cstheme="minorHAnsi"/>
          <w:b/>
          <w:sz w:val="20"/>
          <w:szCs w:val="20"/>
        </w:rPr>
        <w:t>Regionalne Centrum Innowacji i Transferu Technologii, ul</w:t>
      </w:r>
      <w:r w:rsidR="0020596D">
        <w:rPr>
          <w:rFonts w:asciiTheme="minorHAnsi" w:hAnsiTheme="minorHAnsi" w:cstheme="minorHAnsi"/>
          <w:b/>
          <w:sz w:val="20"/>
          <w:szCs w:val="20"/>
        </w:rPr>
        <w:t xml:space="preserve">. Jagiellońska 20-21, </w:t>
      </w:r>
      <w:r w:rsidR="00287BC8" w:rsidRPr="00287BC8">
        <w:rPr>
          <w:rFonts w:asciiTheme="minorHAnsi" w:hAnsiTheme="minorHAnsi" w:cstheme="minorHAnsi"/>
          <w:b/>
          <w:sz w:val="20"/>
          <w:szCs w:val="20"/>
        </w:rPr>
        <w:t>Szczecin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Instytucja: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287BC8">
            <w:pPr>
              <w:rPr>
                <w:rFonts w:asciiTheme="minorHAnsi" w:hAnsiTheme="minorHAnsi" w:cstheme="minorHAnsi"/>
              </w:rPr>
            </w:pPr>
            <w:proofErr w:type="spellStart"/>
            <w:r w:rsidRPr="00287BC8">
              <w:rPr>
                <w:rFonts w:asciiTheme="minorHAnsi" w:hAnsiTheme="minorHAnsi" w:cstheme="minorHAnsi"/>
              </w:rPr>
              <w:t>Fa</w:t>
            </w:r>
            <w:r w:rsidR="00287BC8" w:rsidRPr="00287BC8">
              <w:rPr>
                <w:rFonts w:asciiTheme="minorHAnsi" w:hAnsiTheme="minorHAnsi" w:cstheme="minorHAnsi"/>
              </w:rPr>
              <w:t>x</w:t>
            </w:r>
            <w:proofErr w:type="spellEnd"/>
            <w:r w:rsidRPr="00287B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287BC8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287BC8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287BC8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123828">
        <w:rPr>
          <w:rFonts w:asciiTheme="minorHAnsi" w:hAnsiTheme="minorHAnsi" w:cstheme="minorHAnsi"/>
          <w:b/>
          <w:bCs/>
          <w:szCs w:val="24"/>
          <w:u w:val="single"/>
        </w:rPr>
        <w:t>14</w:t>
      </w:r>
      <w:r w:rsidR="005759E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123828">
        <w:rPr>
          <w:rFonts w:asciiTheme="minorHAnsi" w:hAnsiTheme="minorHAnsi" w:cstheme="minorHAnsi"/>
          <w:b/>
          <w:bCs/>
          <w:szCs w:val="24"/>
          <w:u w:val="single"/>
        </w:rPr>
        <w:t xml:space="preserve">lutego </w:t>
      </w:r>
      <w:r w:rsidR="005759EA">
        <w:rPr>
          <w:rFonts w:asciiTheme="minorHAnsi" w:hAnsiTheme="minorHAnsi" w:cstheme="minorHAnsi"/>
          <w:b/>
          <w:bCs/>
          <w:szCs w:val="24"/>
          <w:u w:val="single"/>
        </w:rPr>
        <w:t>2019</w:t>
      </w:r>
      <w:r w:rsidRPr="00287BC8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287BC8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287BC8" w:rsidRDefault="00C8399B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287BC8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287BC8">
        <w:rPr>
          <w:rFonts w:asciiTheme="minorHAnsi" w:hAnsiTheme="minorHAnsi" w:cstheme="minorHAnsi"/>
          <w:b/>
          <w:szCs w:val="24"/>
        </w:rPr>
        <w:t xml:space="preserve"> </w:t>
      </w:r>
    </w:p>
    <w:p w:rsidR="000932CE" w:rsidRPr="00287BC8" w:rsidRDefault="000932CE" w:rsidP="00287BC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287BC8" w:rsidRPr="00287BC8" w:rsidTr="00287BC8">
        <w:trPr>
          <w:trHeight w:val="1543"/>
        </w:trPr>
        <w:tc>
          <w:tcPr>
            <w:tcW w:w="9072" w:type="dxa"/>
          </w:tcPr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287BC8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287BC8" w:rsidRPr="00287BC8" w:rsidTr="00287BC8">
        <w:trPr>
          <w:trHeight w:val="702"/>
        </w:trPr>
        <w:tc>
          <w:tcPr>
            <w:tcW w:w="9072" w:type="dxa"/>
          </w:tcPr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0932CE" w:rsidRPr="00287BC8" w:rsidRDefault="000932CE" w:rsidP="000932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32CE" w:rsidRPr="00287BC8" w:rsidRDefault="00287BC8" w:rsidP="0054307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87BC8">
        <w:rPr>
          <w:rFonts w:asciiTheme="minorHAnsi" w:hAnsiTheme="minorHAnsi" w:cstheme="minorHAnsi"/>
          <w:sz w:val="16"/>
          <w:szCs w:val="16"/>
        </w:rPr>
        <w:t xml:space="preserve"> </w:t>
      </w:r>
      <w:r w:rsidRPr="00287BC8">
        <w:rPr>
          <w:rFonts w:asciiTheme="minorHAnsi" w:hAnsiTheme="minorHAnsi" w:cstheme="minorHAnsi"/>
          <w:sz w:val="16"/>
          <w:szCs w:val="16"/>
        </w:rPr>
        <w:tab/>
      </w:r>
      <w:r w:rsidRPr="00287BC8">
        <w:rPr>
          <w:rFonts w:asciiTheme="minorHAnsi" w:hAnsiTheme="minorHAnsi" w:cstheme="minorHAnsi"/>
          <w:sz w:val="16"/>
          <w:szCs w:val="16"/>
        </w:rPr>
        <w:tab/>
      </w:r>
      <w:r w:rsidRPr="00287BC8">
        <w:rPr>
          <w:rFonts w:asciiTheme="minorHAnsi" w:hAnsiTheme="minorHAnsi" w:cstheme="minorHAnsi"/>
          <w:sz w:val="16"/>
          <w:szCs w:val="16"/>
        </w:rPr>
        <w:tab/>
      </w:r>
    </w:p>
    <w:p w:rsidR="007753CC" w:rsidRPr="00287BC8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87BC8">
        <w:rPr>
          <w:rFonts w:asciiTheme="minorHAnsi" w:hAnsiTheme="minorHAnsi" w:cstheme="minorHAnsi"/>
          <w:sz w:val="20"/>
        </w:rPr>
        <w:t>_________________</w:t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  <w:t>_________________</w:t>
      </w:r>
    </w:p>
    <w:p w:rsidR="00677D4A" w:rsidRPr="00287BC8" w:rsidRDefault="00C8399B" w:rsidP="00287BC8">
      <w:pPr>
        <w:ind w:left="1416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pict>
          <v:shape id="_x0000_s1035" type="#_x0000_t202" style="position:absolute;left:0;text-align:left;margin-left:449.45pt;margin-top:28.7pt;width:48pt;height:30.6pt;z-index:251660800;mso-height-percent:200;mso-height-percent:200;mso-width-relative:margin;mso-height-relative:margin" strokecolor="white [3212]">
            <v:textbox style="mso-fit-shape-to-text:t">
              <w:txbxContent>
                <w:p w:rsidR="00287BC8" w:rsidRPr="00287BC8" w:rsidRDefault="00287BC8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753CC" w:rsidRPr="00287BC8">
        <w:rPr>
          <w:rFonts w:asciiTheme="minorHAnsi" w:hAnsiTheme="minorHAnsi" w:cstheme="minorHAnsi"/>
          <w:sz w:val="20"/>
        </w:rPr>
        <w:t>data</w:t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  <w:t>podpis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lastRenderedPageBreak/>
        <w:t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E21440" w:rsidRPr="00287BC8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287BC8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287BC8">
        <w:rPr>
          <w:rFonts w:asciiTheme="minorHAnsi" w:hAnsiTheme="minorHAnsi" w:cstheme="minorHAnsi"/>
          <w:sz w:val="20"/>
        </w:rPr>
        <w:t xml:space="preserve"> </w:t>
      </w:r>
      <w:r w:rsidRPr="00287BC8">
        <w:rPr>
          <w:rFonts w:asciiTheme="minorHAnsi" w:hAnsiTheme="minorHAnsi" w:cstheme="minorHAnsi"/>
          <w:sz w:val="20"/>
        </w:rPr>
        <w:br/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287BC8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287BC8">
        <w:rPr>
          <w:rFonts w:asciiTheme="minorHAnsi" w:hAnsiTheme="minorHAnsi" w:cstheme="minorHAnsi"/>
          <w:sz w:val="20"/>
        </w:rPr>
        <w:br/>
        <w:t>z przepisami RODO.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21440" w:rsidRPr="00287BC8" w:rsidRDefault="00E21440" w:rsidP="00E21440">
      <w:pPr>
        <w:rPr>
          <w:rFonts w:asciiTheme="minorHAnsi" w:hAnsiTheme="minorHAnsi" w:cstheme="minorHAnsi"/>
          <w:sz w:val="20"/>
        </w:rPr>
      </w:pPr>
    </w:p>
    <w:p w:rsidR="00E21440" w:rsidRPr="00287BC8" w:rsidRDefault="00E21440" w:rsidP="00F423BE">
      <w:pPr>
        <w:ind w:left="1416" w:firstLine="708"/>
        <w:rPr>
          <w:rFonts w:asciiTheme="minorHAnsi" w:hAnsiTheme="minorHAnsi" w:cstheme="minorHAnsi"/>
          <w:sz w:val="20"/>
        </w:rPr>
      </w:pPr>
    </w:p>
    <w:sectPr w:rsidR="00E21440" w:rsidRPr="00287BC8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4A" w:rsidRDefault="00677D4A" w:rsidP="005F7E42">
      <w:pPr>
        <w:spacing w:after="0" w:line="240" w:lineRule="auto"/>
      </w:pPr>
      <w:r>
        <w:separator/>
      </w:r>
    </w:p>
  </w:endnote>
  <w:endnote w:type="continuationSeparator" w:id="0">
    <w:p w:rsidR="00677D4A" w:rsidRDefault="00677D4A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A" w:rsidRDefault="00677D4A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Pr="00BE102E" w:rsidRDefault="00677D4A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677D4A" w:rsidRPr="00AC0A10" w:rsidRDefault="00677D4A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4A" w:rsidRDefault="00677D4A" w:rsidP="005F7E42">
      <w:pPr>
        <w:spacing w:after="0" w:line="240" w:lineRule="auto"/>
      </w:pPr>
      <w:r>
        <w:separator/>
      </w:r>
    </w:p>
  </w:footnote>
  <w:footnote w:type="continuationSeparator" w:id="0">
    <w:p w:rsidR="00677D4A" w:rsidRDefault="00677D4A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32FC7"/>
    <w:rsid w:val="00052D2D"/>
    <w:rsid w:val="000632FC"/>
    <w:rsid w:val="0007668D"/>
    <w:rsid w:val="00076FCA"/>
    <w:rsid w:val="000932CE"/>
    <w:rsid w:val="000F5788"/>
    <w:rsid w:val="00123828"/>
    <w:rsid w:val="00125672"/>
    <w:rsid w:val="00151493"/>
    <w:rsid w:val="00172797"/>
    <w:rsid w:val="001801C2"/>
    <w:rsid w:val="001B3B55"/>
    <w:rsid w:val="001B5293"/>
    <w:rsid w:val="001C7312"/>
    <w:rsid w:val="001D439A"/>
    <w:rsid w:val="001E35B4"/>
    <w:rsid w:val="001E7F93"/>
    <w:rsid w:val="0020596D"/>
    <w:rsid w:val="00210074"/>
    <w:rsid w:val="00216573"/>
    <w:rsid w:val="00261E3F"/>
    <w:rsid w:val="0026777D"/>
    <w:rsid w:val="00280FF7"/>
    <w:rsid w:val="002840D7"/>
    <w:rsid w:val="00287BC8"/>
    <w:rsid w:val="002A3806"/>
    <w:rsid w:val="002A7E98"/>
    <w:rsid w:val="002C6D3A"/>
    <w:rsid w:val="002D0AD0"/>
    <w:rsid w:val="002D549C"/>
    <w:rsid w:val="003154C0"/>
    <w:rsid w:val="00334038"/>
    <w:rsid w:val="003447D5"/>
    <w:rsid w:val="003828CF"/>
    <w:rsid w:val="00385032"/>
    <w:rsid w:val="003B693E"/>
    <w:rsid w:val="00414755"/>
    <w:rsid w:val="004215BE"/>
    <w:rsid w:val="00437980"/>
    <w:rsid w:val="0044246B"/>
    <w:rsid w:val="004531EB"/>
    <w:rsid w:val="00480E6B"/>
    <w:rsid w:val="004E53AF"/>
    <w:rsid w:val="00522B82"/>
    <w:rsid w:val="00540976"/>
    <w:rsid w:val="00543078"/>
    <w:rsid w:val="005759EA"/>
    <w:rsid w:val="00590264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31A06"/>
    <w:rsid w:val="006549A9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526B"/>
    <w:rsid w:val="00945DD3"/>
    <w:rsid w:val="009804CF"/>
    <w:rsid w:val="00985CA7"/>
    <w:rsid w:val="009B3AE7"/>
    <w:rsid w:val="009B7626"/>
    <w:rsid w:val="009D7E2E"/>
    <w:rsid w:val="009E307D"/>
    <w:rsid w:val="00A151D2"/>
    <w:rsid w:val="00A156B1"/>
    <w:rsid w:val="00A23CCA"/>
    <w:rsid w:val="00A34628"/>
    <w:rsid w:val="00A52F69"/>
    <w:rsid w:val="00A73716"/>
    <w:rsid w:val="00A808F9"/>
    <w:rsid w:val="00A82BAF"/>
    <w:rsid w:val="00AC0A10"/>
    <w:rsid w:val="00AC41A0"/>
    <w:rsid w:val="00AF448F"/>
    <w:rsid w:val="00B148A9"/>
    <w:rsid w:val="00B6227D"/>
    <w:rsid w:val="00B7169B"/>
    <w:rsid w:val="00B75201"/>
    <w:rsid w:val="00B918D7"/>
    <w:rsid w:val="00BA1653"/>
    <w:rsid w:val="00BB009C"/>
    <w:rsid w:val="00BB169E"/>
    <w:rsid w:val="00BB26AF"/>
    <w:rsid w:val="00BC2213"/>
    <w:rsid w:val="00BD46A2"/>
    <w:rsid w:val="00C317F1"/>
    <w:rsid w:val="00C439C8"/>
    <w:rsid w:val="00C62980"/>
    <w:rsid w:val="00C8399B"/>
    <w:rsid w:val="00CA454D"/>
    <w:rsid w:val="00CB6E8B"/>
    <w:rsid w:val="00CC23F4"/>
    <w:rsid w:val="00CD4EFE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D22E4"/>
    <w:rsid w:val="00EE7A27"/>
    <w:rsid w:val="00EF1322"/>
    <w:rsid w:val="00EF5046"/>
    <w:rsid w:val="00F267ED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mprzytocka</cp:lastModifiedBy>
  <cp:revision>4</cp:revision>
  <cp:lastPrinted>2018-05-24T09:34:00Z</cp:lastPrinted>
  <dcterms:created xsi:type="dcterms:W3CDTF">2018-12-27T09:47:00Z</dcterms:created>
  <dcterms:modified xsi:type="dcterms:W3CDTF">2019-01-31T12:54:00Z</dcterms:modified>
</cp:coreProperties>
</file>