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B5" w:rsidRDefault="00945DD3" w:rsidP="0078565B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95B69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-1315720</wp:posOffset>
            </wp:positionV>
            <wp:extent cx="3208020" cy="954405"/>
            <wp:effectExtent l="19050" t="0" r="0" b="0"/>
            <wp:wrapSquare wrapText="bothSides"/>
            <wp:docPr id="2" name="Obraz 1" descr="C:\Documents and Settings\eolszak\Ustawienia lokalne\Temporary Internet Files\Content.Word\Logo_Far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olszak\Ustawienia lokalne\Temporary Internet Files\Content.Word\Logo_Farbi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CF7" w:rsidRPr="002B5CF7">
        <w:rPr>
          <w:rFonts w:asciiTheme="minorHAnsi" w:hAnsiTheme="minorHAnsi"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-97.85pt;width:151.2pt;height:75pt;z-index:251656704;mso-position-horizontal-relative:text;mso-position-vertical-relative:text;mso-width-relative:margin;mso-height-relative:margin" stroked="f">
            <v:textbox style="mso-next-textbox:#_x0000_s1026">
              <w:txbxContent>
                <w:p w:rsidR="00D1333D" w:rsidRPr="006833FD" w:rsidRDefault="00D1333D" w:rsidP="00590264">
                  <w:pPr>
                    <w:spacing w:after="0"/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 w:rsidRPr="009804CF"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  <w:t>Urząd Miasta Szczecin</w:t>
                  </w:r>
                  <w:r w:rsidRPr="009804CF">
                    <w:rPr>
                      <w:b/>
                      <w:color w:val="808080"/>
                      <w:sz w:val="18"/>
                      <w:szCs w:val="18"/>
                    </w:rPr>
                    <w:br/>
                  </w:r>
                  <w:r w:rsidRPr="006833F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Biuro </w:t>
                  </w: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Prezydenta Miasta</w:t>
                  </w:r>
                </w:p>
                <w:p w:rsidR="00D1333D" w:rsidRPr="00B17AD4" w:rsidRDefault="00D1333D" w:rsidP="00590264">
                  <w:pPr>
                    <w:spacing w:after="0"/>
                    <w:rPr>
                      <w:color w:val="808080"/>
                      <w:sz w:val="18"/>
                      <w:szCs w:val="18"/>
                      <w:lang w:val="en-US"/>
                    </w:rPr>
                  </w:pPr>
                  <w:r w:rsidRPr="009804CF"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pl. Armii Krajowej 1, 70-4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56 Szczecin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br/>
                    <w:t xml:space="preserve">tel. </w:t>
                  </w:r>
                  <w:r w:rsidRPr="00B17AD4">
                    <w:rPr>
                      <w:rFonts w:ascii="Arial" w:hAnsi="Arial" w:cs="Arial"/>
                      <w:color w:val="808080"/>
                      <w:sz w:val="14"/>
                      <w:szCs w:val="14"/>
                      <w:lang w:val="en-US"/>
                    </w:rPr>
                    <w:t>+4891 42 45 020, fax. +4891 42 45 120</w:t>
                  </w:r>
                  <w:r w:rsidRPr="00B17AD4">
                    <w:rPr>
                      <w:rFonts w:ascii="Arial" w:hAnsi="Arial" w:cs="Arial"/>
                      <w:color w:val="808080"/>
                      <w:sz w:val="14"/>
                      <w:szCs w:val="14"/>
                      <w:lang w:val="en-US"/>
                    </w:rPr>
                    <w:br/>
                    <w:t xml:space="preserve">bpm@um.szczecin.pl  -  </w:t>
                  </w:r>
                  <w:hyperlink r:id="rId8" w:history="1">
                    <w:r w:rsidRPr="00B17AD4">
                      <w:rPr>
                        <w:rStyle w:val="Hipercze"/>
                        <w:rFonts w:ascii="Arial" w:hAnsi="Arial" w:cs="Arial"/>
                        <w:color w:val="808080"/>
                        <w:sz w:val="14"/>
                        <w:szCs w:val="14"/>
                        <w:u w:val="none"/>
                        <w:lang w:val="en-US"/>
                      </w:rPr>
                      <w:t>www.szczecin.eu</w:t>
                    </w:r>
                  </w:hyperlink>
                </w:p>
                <w:p w:rsidR="00D1333D" w:rsidRPr="00B17AD4" w:rsidRDefault="00D1333D" w:rsidP="00A23CCA">
                  <w:pPr>
                    <w:spacing w:after="0"/>
                    <w:rPr>
                      <w:color w:val="808080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156B1" w:rsidRPr="00595B69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-1242695</wp:posOffset>
            </wp:positionV>
            <wp:extent cx="771525" cy="953770"/>
            <wp:effectExtent l="0" t="0" r="0" b="0"/>
            <wp:wrapSquare wrapText="bothSides"/>
            <wp:docPr id="4" name="Obraz 1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E98" w:rsidRPr="00595B69">
        <w:rPr>
          <w:rFonts w:asciiTheme="minorHAnsi" w:hAnsiTheme="minorHAnsi" w:cstheme="minorHAnsi"/>
          <w:b/>
          <w:szCs w:val="24"/>
        </w:rPr>
        <w:t>KARTA ZGŁOSZENIOWA</w:t>
      </w:r>
    </w:p>
    <w:p w:rsidR="00D1333D" w:rsidRDefault="00D1333D" w:rsidP="0078565B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D1333D" w:rsidRPr="00DB6ABE" w:rsidRDefault="00D1333D" w:rsidP="00D1333D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szCs w:val="24"/>
        </w:rPr>
        <w:t>Seminarium</w:t>
      </w:r>
      <w:r w:rsidR="002A7E98" w:rsidRPr="00595B69">
        <w:rPr>
          <w:rFonts w:asciiTheme="minorHAnsi" w:hAnsiTheme="minorHAnsi" w:cstheme="minorHAnsi"/>
          <w:b/>
          <w:szCs w:val="24"/>
        </w:rPr>
        <w:br/>
      </w:r>
      <w:r w:rsidRPr="00DB6ABE">
        <w:rPr>
          <w:rFonts w:asciiTheme="minorHAnsi" w:hAnsiTheme="minorHAnsi" w:cstheme="minorHAnsi"/>
          <w:b/>
          <w:bCs/>
          <w:i/>
          <w:iCs/>
        </w:rPr>
        <w:t>„Zatrudnianie osób z niepełnosprawnością – dostępne możliwości i korzyści dla przedsiębiorców”</w:t>
      </w:r>
    </w:p>
    <w:p w:rsidR="000D4B21" w:rsidRPr="00595B69" w:rsidRDefault="000D4B21" w:rsidP="0078565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Cs w:val="24"/>
        </w:rPr>
      </w:pPr>
    </w:p>
    <w:p w:rsidR="002A7E98" w:rsidRPr="00595B69" w:rsidRDefault="002A7E98" w:rsidP="00543078">
      <w:pPr>
        <w:spacing w:after="360" w:line="240" w:lineRule="auto"/>
        <w:contextualSpacing/>
        <w:rPr>
          <w:rFonts w:asciiTheme="minorHAnsi" w:hAnsiTheme="minorHAnsi" w:cstheme="minorHAnsi"/>
        </w:rPr>
      </w:pPr>
      <w:r w:rsidRPr="00595B69">
        <w:rPr>
          <w:rFonts w:asciiTheme="minorHAnsi" w:hAnsiTheme="minorHAnsi" w:cstheme="minorHAnsi"/>
          <w:b/>
        </w:rPr>
        <w:t xml:space="preserve">Termin: </w:t>
      </w:r>
      <w:r w:rsidR="00D1333D" w:rsidRPr="00D1333D">
        <w:rPr>
          <w:rFonts w:asciiTheme="minorHAnsi" w:hAnsiTheme="minorHAnsi" w:cstheme="minorHAnsi"/>
        </w:rPr>
        <w:t>19.11.2019 r., Szczecin</w:t>
      </w:r>
      <w:r w:rsidR="009A5583" w:rsidRPr="00595B69">
        <w:rPr>
          <w:rFonts w:asciiTheme="minorHAnsi" w:hAnsiTheme="minorHAnsi" w:cstheme="minorHAnsi"/>
        </w:rPr>
        <w:t xml:space="preserve">., godz. </w:t>
      </w:r>
      <w:r w:rsidR="00A4744E">
        <w:rPr>
          <w:rFonts w:asciiTheme="minorHAnsi" w:hAnsiTheme="minorHAnsi" w:cstheme="minorHAnsi"/>
        </w:rPr>
        <w:t>10:00</w:t>
      </w:r>
    </w:p>
    <w:p w:rsidR="009A5583" w:rsidRPr="00B67C20" w:rsidRDefault="00B67C20" w:rsidP="00543078">
      <w:pPr>
        <w:spacing w:after="360" w:line="240" w:lineRule="auto"/>
        <w:rPr>
          <w:rFonts w:asciiTheme="minorHAnsi" w:hAnsiTheme="minorHAnsi" w:cstheme="minorHAnsi"/>
        </w:rPr>
      </w:pPr>
      <w:r w:rsidRPr="00287BC8">
        <w:rPr>
          <w:rFonts w:asciiTheme="minorHAnsi" w:hAnsiTheme="minorHAnsi" w:cstheme="minorHAnsi"/>
          <w:b/>
        </w:rPr>
        <w:t xml:space="preserve">Miejsce: </w:t>
      </w:r>
      <w:r w:rsidRPr="002D1DB7">
        <w:rPr>
          <w:rFonts w:asciiTheme="minorHAnsi" w:hAnsiTheme="minorHAnsi" w:cstheme="minorHAnsi"/>
        </w:rPr>
        <w:t>Regionalne Centrum Innowacji i Transferu Technologii, ul. Jagiellońska 20-21, Szczecin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657"/>
      </w:tblGrid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Firma/Instytucja: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Funkcja/stanowisko: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Numer telefonu: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43078" w:rsidRPr="00595B69" w:rsidRDefault="0054307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2A7E98" w:rsidRPr="00595B69" w:rsidRDefault="002A7E9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595B69">
        <w:rPr>
          <w:rFonts w:asciiTheme="minorHAnsi" w:hAnsiTheme="minorHAnsi" w:cstheme="minorHAnsi"/>
          <w:b/>
          <w:szCs w:val="24"/>
          <w:u w:val="single"/>
        </w:rPr>
        <w:t xml:space="preserve">Zgłoszenia prosimy przesyłać do dnia </w:t>
      </w:r>
      <w:r w:rsidR="00D1333D">
        <w:rPr>
          <w:rFonts w:asciiTheme="minorHAnsi" w:hAnsiTheme="minorHAnsi" w:cstheme="minorHAnsi"/>
          <w:b/>
          <w:bCs/>
          <w:szCs w:val="24"/>
          <w:u w:val="single"/>
        </w:rPr>
        <w:t>15 listopada</w:t>
      </w:r>
      <w:r w:rsidR="0078565B" w:rsidRPr="00595B69">
        <w:rPr>
          <w:rFonts w:asciiTheme="minorHAnsi" w:hAnsiTheme="minorHAnsi" w:cstheme="minorHAnsi"/>
          <w:b/>
          <w:bCs/>
          <w:szCs w:val="24"/>
          <w:u w:val="single"/>
        </w:rPr>
        <w:t xml:space="preserve"> 2019</w:t>
      </w:r>
      <w:r w:rsidRPr="00595B69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595B69">
        <w:rPr>
          <w:rFonts w:asciiTheme="minorHAnsi" w:hAnsiTheme="minorHAnsi" w:cstheme="minorHAnsi"/>
          <w:b/>
          <w:szCs w:val="24"/>
          <w:u w:val="single"/>
        </w:rPr>
        <w:t>r. na adres mailowy:</w:t>
      </w:r>
    </w:p>
    <w:p w:rsidR="00BA1653" w:rsidRPr="00595B69" w:rsidRDefault="002B5CF7" w:rsidP="00BB009C">
      <w:pPr>
        <w:jc w:val="center"/>
        <w:rPr>
          <w:rFonts w:asciiTheme="minorHAnsi" w:hAnsiTheme="minorHAnsi" w:cstheme="minorHAnsi"/>
          <w:b/>
          <w:szCs w:val="24"/>
        </w:rPr>
      </w:pPr>
      <w:hyperlink r:id="rId10" w:history="1">
        <w:r w:rsidR="002A7E98" w:rsidRPr="00595B69">
          <w:rPr>
            <w:rStyle w:val="Hipercze"/>
            <w:rFonts w:asciiTheme="minorHAnsi" w:hAnsiTheme="minorHAnsi" w:cstheme="minorHAnsi"/>
            <w:szCs w:val="24"/>
          </w:rPr>
          <w:t>cud.szczecin@um.szczecin.pl</w:t>
        </w:r>
      </w:hyperlink>
      <w:r w:rsidR="002A7E98" w:rsidRPr="00595B69">
        <w:rPr>
          <w:rFonts w:asciiTheme="minorHAnsi" w:hAnsiTheme="minorHAnsi" w:cstheme="minorHAnsi"/>
          <w:b/>
          <w:szCs w:val="24"/>
        </w:rPr>
        <w:t xml:space="preserve"> lub </w:t>
      </w:r>
      <w:proofErr w:type="spellStart"/>
      <w:r w:rsidR="002A7E98" w:rsidRPr="00595B69">
        <w:rPr>
          <w:rFonts w:asciiTheme="minorHAnsi" w:hAnsiTheme="minorHAnsi" w:cstheme="minorHAnsi"/>
          <w:b/>
          <w:szCs w:val="24"/>
        </w:rPr>
        <w:t>faxem</w:t>
      </w:r>
      <w:proofErr w:type="spellEnd"/>
      <w:r w:rsidR="002A7E98" w:rsidRPr="00595B69">
        <w:rPr>
          <w:rFonts w:asciiTheme="minorHAnsi" w:hAnsiTheme="minorHAnsi" w:cstheme="minorHAnsi"/>
          <w:b/>
          <w:szCs w:val="24"/>
        </w:rPr>
        <w:t xml:space="preserve"> na numer: +48 91 424 51 20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7753CC" w:rsidRPr="00595B69" w:rsidTr="00677D4A">
        <w:trPr>
          <w:trHeight w:val="1543"/>
        </w:trPr>
        <w:tc>
          <w:tcPr>
            <w:tcW w:w="9072" w:type="dxa"/>
          </w:tcPr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Wyrażam zgodę na przetwarzanie moich danych osobowych zawartych w moim zgłoszeniu dla potrzeb niezbędnych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do prowadzenia działalności Centrum Usługowo-Doradczego w Euroregionie Pomerania w ramach doradztwa i organizacji tego typu wydarzeń (art. 6 ust. 1 lit. a Rozporządzenia parlamentu Europejskiego i Rady (UE) 2016/679 z dnia 27 kwietnia 2016 r.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 osobowych - RODO). Klauzula informacyjna znajduje się na drugiej stronie zgłoszenia.</w:t>
            </w:r>
            <w:r w:rsidRPr="00595B69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7753CC" w:rsidRPr="00595B69" w:rsidTr="00677D4A">
        <w:trPr>
          <w:trHeight w:val="702"/>
        </w:trPr>
        <w:tc>
          <w:tcPr>
            <w:tcW w:w="9072" w:type="dxa"/>
          </w:tcPr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trakcie tego wydarzenia mogą być robione zdjęcia i filmy, które zostaną opublikowane w celach informacyjnych w ramach działalności Centrum Usługowo-Doradczego w Euroregionie Pomerania. Poprzez rejestrację wyrażają Państwo zgodę,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aby zdjęcia wykonane w ramach tego wydarzenia, wykorzystywane były przez Centrum Usługowo-Doradcze w publikacjach oraz na stronie internetowej w ramach promocji. </w:t>
            </w:r>
          </w:p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7753CC" w:rsidRPr="00595B69" w:rsidRDefault="007753CC" w:rsidP="007753CC">
      <w:pPr>
        <w:ind w:left="708" w:firstLine="708"/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95B69">
        <w:rPr>
          <w:rFonts w:asciiTheme="minorHAnsi" w:hAnsiTheme="minorHAnsi" w:cstheme="minorHAnsi"/>
          <w:sz w:val="20"/>
        </w:rPr>
        <w:t>_________________</w:t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  <w:t>_________________</w:t>
      </w:r>
    </w:p>
    <w:p w:rsidR="007753CC" w:rsidRPr="00595B69" w:rsidRDefault="007753CC" w:rsidP="007753CC">
      <w:pPr>
        <w:ind w:left="1416" w:firstLine="708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>data</w:t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  <w:t>podpis</w:t>
      </w:r>
    </w:p>
    <w:p w:rsidR="0078565B" w:rsidRPr="00595B69" w:rsidRDefault="007753CC" w:rsidP="001C6278">
      <w:pPr>
        <w:rPr>
          <w:rFonts w:asciiTheme="minorHAnsi" w:hAnsiTheme="minorHAnsi" w:cstheme="minorHAnsi"/>
          <w:b/>
          <w:i/>
          <w:sz w:val="20"/>
        </w:rPr>
      </w:pP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b/>
          <w:i/>
          <w:sz w:val="20"/>
        </w:rPr>
        <w:t>Verte!</w:t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lastRenderedPageBreak/>
        <w:t xml:space="preserve">Administrator - Gmina Miasto Szczecin - Urząd Miasta Szczecin z siedzibą w Szczecinie, pl. Armii Krajowej 1 informuje Panią/Pana o realizacji nałożonego na administratora obowiązku informacyjnego istniejącego w przypadku zbierania danych osobowych zgodnie z art.13, 14 i 15 rozporządzenia parlamentu Europejskiego i Rady (UE) 2016/679 z dnia 27 kwietnia 2016 r. w sprawie ochrony osób fizycznych, w związku </w:t>
      </w:r>
      <w:r w:rsidR="00595B69">
        <w:rPr>
          <w:rFonts w:asciiTheme="minorHAnsi" w:hAnsiTheme="minorHAnsi" w:cstheme="minorHAnsi"/>
          <w:sz w:val="20"/>
        </w:rPr>
        <w:br/>
      </w:r>
      <w:r w:rsidRPr="00595B69">
        <w:rPr>
          <w:rFonts w:asciiTheme="minorHAnsi" w:hAnsiTheme="minorHAnsi" w:cstheme="minorHAnsi"/>
          <w:sz w:val="20"/>
        </w:rPr>
        <w:t>z przetwarzaniem danych osobowych i w sprawie swobodnego przepływu takich danych oraz uchylenia dyrektywy 95/46/WE (ogólne rozporządzenie o ochronie danych osobowych).</w:t>
      </w:r>
    </w:p>
    <w:p w:rsidR="00E21440" w:rsidRPr="00595B69" w:rsidRDefault="0000453C" w:rsidP="00E21440">
      <w:pPr>
        <w:contextualSpacing/>
        <w:jc w:val="both"/>
        <w:rPr>
          <w:rFonts w:asciiTheme="minorHAnsi" w:hAnsiTheme="minorHAnsi" w:cstheme="minorHAnsi"/>
          <w:i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11" w:history="1">
        <w:r w:rsidRPr="00595B69">
          <w:rPr>
            <w:rStyle w:val="Hipercze"/>
            <w:rFonts w:asciiTheme="minorHAnsi" w:hAnsiTheme="minorHAnsi" w:cstheme="minorHAnsi"/>
            <w:sz w:val="20"/>
          </w:rPr>
          <w:t>iod@um.szczecin.pl</w:t>
        </w:r>
      </w:hyperlink>
      <w:r w:rsidRPr="00595B69">
        <w:rPr>
          <w:rFonts w:asciiTheme="minorHAnsi" w:hAnsiTheme="minorHAnsi" w:cstheme="minorHAnsi"/>
          <w:sz w:val="20"/>
        </w:rPr>
        <w:t xml:space="preserve"> </w:t>
      </w:r>
      <w:r w:rsidRPr="00595B69">
        <w:rPr>
          <w:rFonts w:asciiTheme="minorHAnsi" w:hAnsiTheme="minorHAnsi" w:cstheme="minorHAnsi"/>
          <w:sz w:val="20"/>
        </w:rPr>
        <w:br/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Pouczam o prawie do żądania od Urzędu Miasta Szczecin dostępu do danych osobowych, prawie do ich sprostowania, usunięcia, ograniczenia przetwarzania, prawie do wniesienia sprzeciwu wobec przetwarzania, </w:t>
      </w:r>
      <w:r w:rsidRPr="00595B69">
        <w:rPr>
          <w:rFonts w:asciiTheme="minorHAnsi" w:hAnsiTheme="minorHAnsi" w:cstheme="minorHAnsi"/>
          <w:sz w:val="20"/>
        </w:rPr>
        <w:br/>
        <w:t xml:space="preserve">a także o prawie do przenoszenia danych w zakresie uregulowanym ww. rozporządzeniem. </w:t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Jednocześnie informuję o prawie do wniesienia skargi do organu nadzorczego - Urzędu Ochrony Danych Osobowych, gdy uzasadnione jest, iż dane osobowe przetwarzane są przez administratora niezgodnie </w:t>
      </w:r>
      <w:r w:rsidRPr="00595B69">
        <w:rPr>
          <w:rFonts w:asciiTheme="minorHAnsi" w:hAnsiTheme="minorHAnsi" w:cstheme="minorHAnsi"/>
          <w:sz w:val="20"/>
        </w:rPr>
        <w:br/>
        <w:t>z przepisami RODO.</w:t>
      </w:r>
    </w:p>
    <w:p w:rsidR="00E21440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>Pełna treść klauzuli informacyjnej dotyczącej obowiązków Administratora - Gminy Miasto Szczecin zamieszczona jest na stronie BIP, w zakładce „Ochrona danych osobowych/ RODO”.</w:t>
      </w:r>
    </w:p>
    <w:p w:rsidR="00EC4DB5" w:rsidRDefault="00EC4DB5" w:rsidP="00E21440">
      <w:pPr>
        <w:jc w:val="both"/>
        <w:rPr>
          <w:rFonts w:asciiTheme="minorHAnsi" w:hAnsiTheme="minorHAnsi" w:cstheme="minorHAnsi"/>
          <w:sz w:val="20"/>
        </w:rPr>
      </w:pPr>
    </w:p>
    <w:p w:rsidR="00E21440" w:rsidRDefault="00E21440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sectPr w:rsidR="00EC4DB5" w:rsidSect="00590264">
      <w:footerReference w:type="defaul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3D" w:rsidRDefault="00D1333D" w:rsidP="005F7E42">
      <w:pPr>
        <w:spacing w:after="0" w:line="240" w:lineRule="auto"/>
      </w:pPr>
      <w:r>
        <w:separator/>
      </w:r>
    </w:p>
  </w:endnote>
  <w:endnote w:type="continuationSeparator" w:id="0">
    <w:p w:rsidR="00D1333D" w:rsidRDefault="00D1333D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3D" w:rsidRDefault="00D1333D" w:rsidP="0073556B">
    <w:pPr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56515</wp:posOffset>
          </wp:positionV>
          <wp:extent cx="3133725" cy="466725"/>
          <wp:effectExtent l="19050" t="0" r="9525" b="0"/>
          <wp:wrapTight wrapText="bothSides">
            <wp:wrapPolygon edited="0">
              <wp:start x="6171" y="0"/>
              <wp:lineTo x="1313" y="5290"/>
              <wp:lineTo x="-131" y="8816"/>
              <wp:lineTo x="-131" y="15869"/>
              <wp:lineTo x="2364" y="21159"/>
              <wp:lineTo x="3020" y="21159"/>
              <wp:lineTo x="21403" y="21159"/>
              <wp:lineTo x="21534" y="21159"/>
              <wp:lineTo x="21666" y="19396"/>
              <wp:lineTo x="21666" y="0"/>
              <wp:lineTo x="6171" y="0"/>
            </wp:wrapPolygon>
          </wp:wrapTight>
          <wp:docPr id="1" name="Obraz 2" descr="http://interreg5a.info/de/component/edocman/?task=document.viewdoc&amp;id=106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erreg5a.info/de/component/edocman/?task=document.viewdoc&amp;id=106&amp;Itemid=3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333D" w:rsidRDefault="00D1333D" w:rsidP="0073556B">
    <w:pPr>
      <w:spacing w:after="0" w:line="240" w:lineRule="auto"/>
      <w:jc w:val="center"/>
      <w:rPr>
        <w:sz w:val="18"/>
        <w:szCs w:val="18"/>
      </w:rPr>
    </w:pPr>
  </w:p>
  <w:p w:rsidR="00D1333D" w:rsidRDefault="00D1333D" w:rsidP="0073556B">
    <w:pPr>
      <w:spacing w:after="0" w:line="240" w:lineRule="auto"/>
      <w:jc w:val="center"/>
      <w:rPr>
        <w:sz w:val="18"/>
        <w:szCs w:val="18"/>
      </w:rPr>
    </w:pPr>
  </w:p>
  <w:p w:rsidR="00D1333D" w:rsidRDefault="00D1333D" w:rsidP="0073556B">
    <w:pPr>
      <w:spacing w:after="0" w:line="240" w:lineRule="auto"/>
      <w:jc w:val="center"/>
      <w:rPr>
        <w:sz w:val="18"/>
        <w:szCs w:val="18"/>
      </w:rPr>
    </w:pPr>
  </w:p>
  <w:p w:rsidR="00D1333D" w:rsidRPr="00BE102E" w:rsidRDefault="00D1333D" w:rsidP="0073556B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dofinansowany przez Unię</w:t>
    </w:r>
    <w:r w:rsidRPr="00BE102E">
      <w:rPr>
        <w:sz w:val="18"/>
        <w:szCs w:val="18"/>
      </w:rPr>
      <w:t xml:space="preserve"> Europejską – ze środków </w:t>
    </w:r>
  </w:p>
  <w:p w:rsidR="00D1333D" w:rsidRPr="00AC0A10" w:rsidRDefault="00D1333D" w:rsidP="00AC0A10">
    <w:pPr>
      <w:spacing w:after="0" w:line="240" w:lineRule="auto"/>
      <w:jc w:val="center"/>
      <w:rPr>
        <w:b/>
        <w:sz w:val="18"/>
        <w:szCs w:val="18"/>
      </w:rPr>
    </w:pPr>
    <w:r w:rsidRPr="00BE102E">
      <w:rPr>
        <w:sz w:val="18"/>
        <w:szCs w:val="18"/>
      </w:rPr>
      <w:t>Europejskiego Funduszu Rozwoju Regionalnego (EFRR)</w:t>
    </w:r>
    <w:r w:rsidRPr="00BE102E">
      <w:rPr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3D" w:rsidRDefault="00D1333D" w:rsidP="005F7E42">
      <w:pPr>
        <w:spacing w:after="0" w:line="240" w:lineRule="auto"/>
      </w:pPr>
      <w:r>
        <w:separator/>
      </w:r>
    </w:p>
  </w:footnote>
  <w:footnote w:type="continuationSeparator" w:id="0">
    <w:p w:rsidR="00D1333D" w:rsidRDefault="00D1333D" w:rsidP="005F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455"/>
    <w:multiLevelType w:val="hybridMultilevel"/>
    <w:tmpl w:val="D9760BBE"/>
    <w:lvl w:ilvl="0" w:tplc="0A04AC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487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CDB"/>
    <w:multiLevelType w:val="hybridMultilevel"/>
    <w:tmpl w:val="A3FC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FD1"/>
    <w:multiLevelType w:val="hybridMultilevel"/>
    <w:tmpl w:val="A9780ADE"/>
    <w:lvl w:ilvl="0" w:tplc="14042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6536A"/>
    <w:multiLevelType w:val="hybridMultilevel"/>
    <w:tmpl w:val="B84E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5608F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F5788"/>
    <w:rsid w:val="0000453C"/>
    <w:rsid w:val="0000753B"/>
    <w:rsid w:val="00052D2D"/>
    <w:rsid w:val="000632FC"/>
    <w:rsid w:val="0007668D"/>
    <w:rsid w:val="00076FCA"/>
    <w:rsid w:val="000932CE"/>
    <w:rsid w:val="000D4B21"/>
    <w:rsid w:val="000F5788"/>
    <w:rsid w:val="00125672"/>
    <w:rsid w:val="00172797"/>
    <w:rsid w:val="001801C2"/>
    <w:rsid w:val="001B1991"/>
    <w:rsid w:val="001B3B55"/>
    <w:rsid w:val="001B5293"/>
    <w:rsid w:val="001C6278"/>
    <w:rsid w:val="001C7312"/>
    <w:rsid w:val="001C7992"/>
    <w:rsid w:val="001D439A"/>
    <w:rsid w:val="001E35B4"/>
    <w:rsid w:val="001E7F93"/>
    <w:rsid w:val="00210074"/>
    <w:rsid w:val="00216573"/>
    <w:rsid w:val="0026777D"/>
    <w:rsid w:val="00276B81"/>
    <w:rsid w:val="00280FF7"/>
    <w:rsid w:val="00281B6C"/>
    <w:rsid w:val="002840D7"/>
    <w:rsid w:val="002A3806"/>
    <w:rsid w:val="002A7E98"/>
    <w:rsid w:val="002B5CF7"/>
    <w:rsid w:val="002C2C2A"/>
    <w:rsid w:val="002C6D3A"/>
    <w:rsid w:val="002D0AD0"/>
    <w:rsid w:val="002D1DB7"/>
    <w:rsid w:val="002D549C"/>
    <w:rsid w:val="003154C0"/>
    <w:rsid w:val="00334038"/>
    <w:rsid w:val="003447D5"/>
    <w:rsid w:val="003828CF"/>
    <w:rsid w:val="00385032"/>
    <w:rsid w:val="003B693E"/>
    <w:rsid w:val="004215BE"/>
    <w:rsid w:val="00437980"/>
    <w:rsid w:val="0044246B"/>
    <w:rsid w:val="004531EB"/>
    <w:rsid w:val="00480E6B"/>
    <w:rsid w:val="004D2127"/>
    <w:rsid w:val="004E53AF"/>
    <w:rsid w:val="00522B82"/>
    <w:rsid w:val="00540976"/>
    <w:rsid w:val="00543078"/>
    <w:rsid w:val="00590264"/>
    <w:rsid w:val="00595B69"/>
    <w:rsid w:val="005B0A4C"/>
    <w:rsid w:val="005B6B58"/>
    <w:rsid w:val="005B7B0F"/>
    <w:rsid w:val="005D5C15"/>
    <w:rsid w:val="005E7A55"/>
    <w:rsid w:val="005F19C1"/>
    <w:rsid w:val="005F664F"/>
    <w:rsid w:val="005F7E42"/>
    <w:rsid w:val="00601CEA"/>
    <w:rsid w:val="00604EA3"/>
    <w:rsid w:val="0061387B"/>
    <w:rsid w:val="00631A06"/>
    <w:rsid w:val="006549A9"/>
    <w:rsid w:val="00671354"/>
    <w:rsid w:val="00677D4A"/>
    <w:rsid w:val="006833FD"/>
    <w:rsid w:val="006A2D95"/>
    <w:rsid w:val="006D217E"/>
    <w:rsid w:val="006D33E4"/>
    <w:rsid w:val="006E593D"/>
    <w:rsid w:val="006F3F7B"/>
    <w:rsid w:val="00701727"/>
    <w:rsid w:val="0071017C"/>
    <w:rsid w:val="0073556B"/>
    <w:rsid w:val="007415D4"/>
    <w:rsid w:val="00752FFC"/>
    <w:rsid w:val="007753CC"/>
    <w:rsid w:val="0078565B"/>
    <w:rsid w:val="007E2536"/>
    <w:rsid w:val="007E2ABB"/>
    <w:rsid w:val="007F44AC"/>
    <w:rsid w:val="0080466F"/>
    <w:rsid w:val="00824EF6"/>
    <w:rsid w:val="00831216"/>
    <w:rsid w:val="008364C2"/>
    <w:rsid w:val="00867219"/>
    <w:rsid w:val="00871A91"/>
    <w:rsid w:val="00893B2F"/>
    <w:rsid w:val="008A0443"/>
    <w:rsid w:val="008D3038"/>
    <w:rsid w:val="008D5326"/>
    <w:rsid w:val="008E0024"/>
    <w:rsid w:val="008F37DE"/>
    <w:rsid w:val="008F526B"/>
    <w:rsid w:val="00945DD3"/>
    <w:rsid w:val="00977BA6"/>
    <w:rsid w:val="009804CF"/>
    <w:rsid w:val="009A5583"/>
    <w:rsid w:val="009B3AE7"/>
    <w:rsid w:val="009B7626"/>
    <w:rsid w:val="009D7E2E"/>
    <w:rsid w:val="009E307D"/>
    <w:rsid w:val="00A151D2"/>
    <w:rsid w:val="00A156B1"/>
    <w:rsid w:val="00A23CCA"/>
    <w:rsid w:val="00A34628"/>
    <w:rsid w:val="00A4744E"/>
    <w:rsid w:val="00A52F69"/>
    <w:rsid w:val="00A73716"/>
    <w:rsid w:val="00A808F9"/>
    <w:rsid w:val="00A82BAF"/>
    <w:rsid w:val="00A87E2F"/>
    <w:rsid w:val="00AC0A10"/>
    <w:rsid w:val="00AC41A0"/>
    <w:rsid w:val="00AF1441"/>
    <w:rsid w:val="00AF448F"/>
    <w:rsid w:val="00B148A9"/>
    <w:rsid w:val="00B17AD4"/>
    <w:rsid w:val="00B26725"/>
    <w:rsid w:val="00B6227D"/>
    <w:rsid w:val="00B67C20"/>
    <w:rsid w:val="00B7169B"/>
    <w:rsid w:val="00B75201"/>
    <w:rsid w:val="00B918D7"/>
    <w:rsid w:val="00B93A69"/>
    <w:rsid w:val="00BA1653"/>
    <w:rsid w:val="00BB009C"/>
    <w:rsid w:val="00BB169E"/>
    <w:rsid w:val="00BB26AF"/>
    <w:rsid w:val="00BC2213"/>
    <w:rsid w:val="00BD46A2"/>
    <w:rsid w:val="00C317F1"/>
    <w:rsid w:val="00C35CE5"/>
    <w:rsid w:val="00C439C8"/>
    <w:rsid w:val="00C62980"/>
    <w:rsid w:val="00CA454D"/>
    <w:rsid w:val="00CB6E8B"/>
    <w:rsid w:val="00CD4EFE"/>
    <w:rsid w:val="00CD5783"/>
    <w:rsid w:val="00D1333D"/>
    <w:rsid w:val="00D1634C"/>
    <w:rsid w:val="00D36C3D"/>
    <w:rsid w:val="00D876C6"/>
    <w:rsid w:val="00D92244"/>
    <w:rsid w:val="00DA01A9"/>
    <w:rsid w:val="00DB6BDC"/>
    <w:rsid w:val="00E029BE"/>
    <w:rsid w:val="00E21440"/>
    <w:rsid w:val="00E21612"/>
    <w:rsid w:val="00E22D50"/>
    <w:rsid w:val="00E24177"/>
    <w:rsid w:val="00E502DC"/>
    <w:rsid w:val="00E53D22"/>
    <w:rsid w:val="00E560C0"/>
    <w:rsid w:val="00E80E04"/>
    <w:rsid w:val="00E82D4E"/>
    <w:rsid w:val="00E90853"/>
    <w:rsid w:val="00E91031"/>
    <w:rsid w:val="00EA2292"/>
    <w:rsid w:val="00EC4DB5"/>
    <w:rsid w:val="00ED22E4"/>
    <w:rsid w:val="00EE7A27"/>
    <w:rsid w:val="00EF5046"/>
    <w:rsid w:val="00F267ED"/>
    <w:rsid w:val="00F41134"/>
    <w:rsid w:val="00F423BE"/>
    <w:rsid w:val="00F83D41"/>
    <w:rsid w:val="00FA64BD"/>
    <w:rsid w:val="00FB296B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1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character" w:customStyle="1" w:styleId="Nagwek3Znak">
    <w:name w:val="Nagłówek 3 Znak"/>
    <w:basedOn w:val="Domylnaczcionkaakapitu"/>
    <w:link w:val="Nagwek3"/>
    <w:uiPriority w:val="9"/>
    <w:rsid w:val="0071017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basedOn w:val="Domylnaczcionkaakapitu"/>
    <w:rsid w:val="00D92244"/>
  </w:style>
  <w:style w:type="character" w:customStyle="1" w:styleId="left">
    <w:name w:val="left"/>
    <w:basedOn w:val="Domylnaczcionkaakapitu"/>
    <w:rsid w:val="00D92244"/>
  </w:style>
  <w:style w:type="paragraph" w:styleId="Akapitzlist">
    <w:name w:val="List Paragraph"/>
    <w:basedOn w:val="Normalny"/>
    <w:uiPriority w:val="34"/>
    <w:qFormat/>
    <w:rsid w:val="006E59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F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C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60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d.szczecin@um.szczeci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123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Links>
    <vt:vector size="24" baseType="variant">
      <vt:variant>
        <vt:i4>5505061</vt:i4>
      </vt:variant>
      <vt:variant>
        <vt:i4>6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mailto:mzukowska@um.szczecin.pl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kadamski</dc:creator>
  <cp:lastModifiedBy>aszlesin</cp:lastModifiedBy>
  <cp:revision>8</cp:revision>
  <cp:lastPrinted>2019-03-08T12:51:00Z</cp:lastPrinted>
  <dcterms:created xsi:type="dcterms:W3CDTF">2019-05-29T10:17:00Z</dcterms:created>
  <dcterms:modified xsi:type="dcterms:W3CDTF">2019-10-29T13:30:00Z</dcterms:modified>
</cp:coreProperties>
</file>